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57" w:rsidRPr="002D2459" w:rsidRDefault="002E3A1C" w:rsidP="003028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RINJ </w:t>
      </w:r>
      <w:r w:rsidR="00302857" w:rsidRPr="002D2459">
        <w:rPr>
          <w:b/>
          <w:sz w:val="24"/>
          <w:szCs w:val="24"/>
        </w:rPr>
        <w:t>PEER REVIEW CHART AUDIT FORM</w:t>
      </w:r>
    </w:p>
    <w:p w:rsidR="00302857" w:rsidRDefault="00302857" w:rsidP="00302857">
      <w:pPr>
        <w:jc w:val="center"/>
      </w:pPr>
    </w:p>
    <w:p w:rsidR="00302857" w:rsidRDefault="00302857" w:rsidP="00302857">
      <w:pPr>
        <w:pStyle w:val="NoSpacing"/>
      </w:pPr>
      <w:r>
        <w:t>FILE OF:</w:t>
      </w:r>
      <w:r>
        <w:tab/>
      </w:r>
      <w:r>
        <w:tab/>
        <w:t>____________________________________</w:t>
      </w:r>
    </w:p>
    <w:p w:rsidR="00302857" w:rsidRDefault="00302857" w:rsidP="00302857">
      <w:pPr>
        <w:pStyle w:val="NoSpacing"/>
      </w:pPr>
      <w:r>
        <w:tab/>
      </w:r>
      <w:r>
        <w:tab/>
      </w:r>
      <w:r>
        <w:tab/>
      </w:r>
      <w:r>
        <w:tab/>
        <w:t>(Patient’s Name)</w:t>
      </w:r>
    </w:p>
    <w:p w:rsidR="00302857" w:rsidRDefault="00302857" w:rsidP="00302857">
      <w:pPr>
        <w:pStyle w:val="NoSpacing"/>
      </w:pPr>
    </w:p>
    <w:p w:rsidR="00302857" w:rsidRDefault="00302857" w:rsidP="00302857">
      <w:pPr>
        <w:pStyle w:val="NoSpacing"/>
      </w:pPr>
      <w:r>
        <w:t xml:space="preserve">PATIENT OF:  </w:t>
      </w:r>
      <w:r w:rsidR="004A6CD2">
        <w:tab/>
      </w:r>
    </w:p>
    <w:p w:rsidR="00302857" w:rsidRDefault="00302857" w:rsidP="00302857">
      <w:pPr>
        <w:pStyle w:val="NoSpacing"/>
      </w:pPr>
    </w:p>
    <w:p w:rsidR="004A6CD2" w:rsidRDefault="004A6CD2" w:rsidP="00302857">
      <w:pPr>
        <w:pStyle w:val="NoSpacing"/>
      </w:pPr>
    </w:p>
    <w:p w:rsidR="00302857" w:rsidRDefault="00302857" w:rsidP="00302857">
      <w:pPr>
        <w:pStyle w:val="NoSpacing"/>
      </w:pPr>
      <w:r>
        <w:t>REVIEW DATE:</w:t>
      </w:r>
      <w:r>
        <w:tab/>
        <w:t>_______________________________</w:t>
      </w:r>
      <w:r w:rsidR="004A6CD2">
        <w:t>_______</w:t>
      </w:r>
    </w:p>
    <w:p w:rsidR="00302857" w:rsidRDefault="00302857" w:rsidP="00302857">
      <w:pPr>
        <w:pStyle w:val="NoSpacing"/>
      </w:pPr>
    </w:p>
    <w:p w:rsidR="00302857" w:rsidRDefault="00302857" w:rsidP="00302857">
      <w:pPr>
        <w:pStyle w:val="NoSpacing"/>
      </w:pPr>
      <w:r>
        <w:t xml:space="preserve">REVIEWED BY:  </w:t>
      </w:r>
      <w:r>
        <w:tab/>
        <w:t>______________________________________</w:t>
      </w:r>
    </w:p>
    <w:p w:rsidR="00302857" w:rsidRDefault="00302857" w:rsidP="00302857">
      <w:pPr>
        <w:pStyle w:val="NoSpacing"/>
      </w:pPr>
    </w:p>
    <w:p w:rsidR="00302857" w:rsidRDefault="00302857" w:rsidP="00302857">
      <w:pPr>
        <w:pStyle w:val="NoSpacing"/>
      </w:pPr>
      <w:r>
        <w:t xml:space="preserve">ASSISTED BY: </w:t>
      </w:r>
      <w:r>
        <w:tab/>
        <w:t>______________________________________</w:t>
      </w:r>
    </w:p>
    <w:p w:rsidR="00302857" w:rsidRDefault="00302857" w:rsidP="0030285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709"/>
        <w:gridCol w:w="709"/>
        <w:gridCol w:w="784"/>
        <w:gridCol w:w="2334"/>
      </w:tblGrid>
      <w:tr w:rsidR="00302857" w:rsidRPr="000B09E1" w:rsidTr="000B09E1">
        <w:tc>
          <w:tcPr>
            <w:tcW w:w="817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302857" w:rsidRPr="000B09E1" w:rsidRDefault="00302857" w:rsidP="000B09E1">
            <w:pPr>
              <w:spacing w:after="0" w:line="240" w:lineRule="auto"/>
            </w:pPr>
            <w:r w:rsidRPr="000B09E1">
              <w:t xml:space="preserve">                            </w:t>
            </w: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  <w:r w:rsidRPr="000B09E1">
              <w:t>YES</w:t>
            </w: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  <w:r w:rsidRPr="000B09E1">
              <w:t>NO</w:t>
            </w:r>
          </w:p>
        </w:tc>
        <w:tc>
          <w:tcPr>
            <w:tcW w:w="784" w:type="dxa"/>
          </w:tcPr>
          <w:p w:rsidR="00302857" w:rsidRPr="000B09E1" w:rsidRDefault="00302857" w:rsidP="000B09E1">
            <w:pPr>
              <w:spacing w:after="0" w:line="240" w:lineRule="auto"/>
            </w:pPr>
            <w:r w:rsidRPr="000B09E1">
              <w:t>N/A</w:t>
            </w:r>
          </w:p>
        </w:tc>
        <w:tc>
          <w:tcPr>
            <w:tcW w:w="2334" w:type="dxa"/>
          </w:tcPr>
          <w:p w:rsidR="00302857" w:rsidRPr="000B09E1" w:rsidRDefault="00302857" w:rsidP="000B09E1">
            <w:pPr>
              <w:spacing w:after="0" w:line="240" w:lineRule="auto"/>
            </w:pPr>
            <w:r w:rsidRPr="000B09E1">
              <w:t xml:space="preserve">     </w:t>
            </w:r>
            <w:r w:rsidR="004A6CD2" w:rsidRPr="000B09E1">
              <w:t xml:space="preserve">  </w:t>
            </w:r>
            <w:r w:rsidRPr="000B09E1">
              <w:t>COMMENTS</w:t>
            </w:r>
          </w:p>
        </w:tc>
      </w:tr>
      <w:tr w:rsidR="00302857" w:rsidRPr="000B09E1" w:rsidTr="000B09E1">
        <w:tc>
          <w:tcPr>
            <w:tcW w:w="817" w:type="dxa"/>
          </w:tcPr>
          <w:p w:rsidR="00302857" w:rsidRPr="000B09E1" w:rsidRDefault="00302857" w:rsidP="000B09E1">
            <w:pPr>
              <w:spacing w:after="0" w:line="240" w:lineRule="auto"/>
            </w:pPr>
            <w:r w:rsidRPr="000B09E1">
              <w:t>1</w:t>
            </w:r>
          </w:p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302857" w:rsidRPr="000B09E1" w:rsidRDefault="00A33E5A" w:rsidP="000B09E1">
            <w:pPr>
              <w:spacing w:after="0" w:line="240" w:lineRule="auto"/>
            </w:pPr>
            <w:r w:rsidRPr="000B09E1">
              <w:t>Patients’ Medical History</w:t>
            </w: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</w:tr>
      <w:tr w:rsidR="00302857" w:rsidRPr="000B09E1" w:rsidTr="000B09E1">
        <w:tc>
          <w:tcPr>
            <w:tcW w:w="817" w:type="dxa"/>
          </w:tcPr>
          <w:p w:rsidR="00302857" w:rsidRPr="000B09E1" w:rsidRDefault="001429C4" w:rsidP="000B09E1">
            <w:pPr>
              <w:spacing w:after="0" w:line="240" w:lineRule="auto"/>
            </w:pPr>
            <w:r w:rsidRPr="000B09E1">
              <w:t>2</w:t>
            </w:r>
          </w:p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302857" w:rsidRPr="000B09E1" w:rsidRDefault="00A33E5A" w:rsidP="000B09E1">
            <w:pPr>
              <w:spacing w:after="0" w:line="240" w:lineRule="auto"/>
            </w:pPr>
            <w:r w:rsidRPr="000B09E1">
              <w:t>Pre-Operative Evaluation</w:t>
            </w:r>
          </w:p>
          <w:p w:rsidR="001429C4" w:rsidRPr="000B09E1" w:rsidRDefault="001429C4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</w:tr>
      <w:tr w:rsidR="00302857" w:rsidRPr="000B09E1" w:rsidTr="000B09E1">
        <w:tc>
          <w:tcPr>
            <w:tcW w:w="817" w:type="dxa"/>
          </w:tcPr>
          <w:p w:rsidR="00302857" w:rsidRPr="000B09E1" w:rsidRDefault="001429C4" w:rsidP="000B09E1">
            <w:pPr>
              <w:spacing w:after="0" w:line="240" w:lineRule="auto"/>
            </w:pPr>
            <w:r w:rsidRPr="000B09E1">
              <w:t>3</w:t>
            </w:r>
          </w:p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302857" w:rsidRPr="000B09E1" w:rsidRDefault="00A33E5A" w:rsidP="000B09E1">
            <w:pPr>
              <w:spacing w:after="0" w:line="240" w:lineRule="auto"/>
            </w:pPr>
            <w:r w:rsidRPr="000B09E1">
              <w:t>Diagnostic test and/or blood test result</w:t>
            </w: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</w:tr>
      <w:tr w:rsidR="00302857" w:rsidRPr="000B09E1" w:rsidTr="000B09E1">
        <w:tc>
          <w:tcPr>
            <w:tcW w:w="817" w:type="dxa"/>
          </w:tcPr>
          <w:p w:rsidR="00302857" w:rsidRPr="000B09E1" w:rsidRDefault="001429C4" w:rsidP="000B09E1">
            <w:pPr>
              <w:spacing w:after="0" w:line="240" w:lineRule="auto"/>
            </w:pPr>
            <w:r w:rsidRPr="000B09E1">
              <w:t>4</w:t>
            </w:r>
          </w:p>
          <w:p w:rsidR="00302857" w:rsidRPr="000B09E1" w:rsidRDefault="00302857" w:rsidP="000B09E1">
            <w:pPr>
              <w:spacing w:after="0" w:line="240" w:lineRule="auto"/>
            </w:pPr>
          </w:p>
          <w:p w:rsidR="0056049A" w:rsidRPr="000B09E1" w:rsidRDefault="0056049A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1429C4" w:rsidRPr="000B09E1" w:rsidRDefault="00A33E5A" w:rsidP="000B09E1">
            <w:pPr>
              <w:spacing w:after="0" w:line="240" w:lineRule="auto"/>
            </w:pPr>
            <w:r w:rsidRPr="000B09E1">
              <w:t>Procedure’s consent form(s) accepted and signed by the patient</w:t>
            </w: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</w:tr>
      <w:tr w:rsidR="00302857" w:rsidRPr="000B09E1" w:rsidTr="000B09E1">
        <w:tc>
          <w:tcPr>
            <w:tcW w:w="817" w:type="dxa"/>
          </w:tcPr>
          <w:p w:rsidR="00302857" w:rsidRPr="000B09E1" w:rsidRDefault="00302857" w:rsidP="000B09E1">
            <w:pPr>
              <w:spacing w:after="0" w:line="240" w:lineRule="auto"/>
            </w:pPr>
          </w:p>
          <w:p w:rsidR="00302857" w:rsidRPr="000B09E1" w:rsidRDefault="001429C4" w:rsidP="000B09E1">
            <w:pPr>
              <w:spacing w:after="0" w:line="240" w:lineRule="auto"/>
            </w:pPr>
            <w:r w:rsidRPr="000B09E1">
              <w:t>5</w:t>
            </w:r>
          </w:p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302857" w:rsidRPr="000B09E1" w:rsidRDefault="0038045F" w:rsidP="000B09E1">
            <w:pPr>
              <w:spacing w:after="0" w:line="240" w:lineRule="auto"/>
            </w:pPr>
            <w:r w:rsidRPr="000B09E1">
              <w:t>Pre-Anesthetic Evaluation, Anesthetic consent form accepted and signed by the patient</w:t>
            </w: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</w:tr>
      <w:tr w:rsidR="00302857" w:rsidRPr="000B09E1" w:rsidTr="000B09E1">
        <w:tc>
          <w:tcPr>
            <w:tcW w:w="817" w:type="dxa"/>
          </w:tcPr>
          <w:p w:rsidR="0038045F" w:rsidRPr="000B09E1" w:rsidRDefault="0038045F" w:rsidP="000B09E1">
            <w:pPr>
              <w:spacing w:after="0" w:line="240" w:lineRule="auto"/>
            </w:pPr>
            <w:r w:rsidRPr="000B09E1">
              <w:t>6</w:t>
            </w:r>
          </w:p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38045F" w:rsidRPr="000B09E1" w:rsidRDefault="0038045F" w:rsidP="000B09E1">
            <w:pPr>
              <w:spacing w:after="0" w:line="240" w:lineRule="auto"/>
            </w:pPr>
            <w:r w:rsidRPr="000B09E1">
              <w:t xml:space="preserve">Operation Report </w:t>
            </w:r>
            <w:r w:rsidR="0056049A" w:rsidRPr="000B09E1">
              <w:t xml:space="preserve"> and Anesthesia Record</w:t>
            </w: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</w:tr>
      <w:tr w:rsidR="00302857" w:rsidRPr="000B09E1" w:rsidTr="000B09E1">
        <w:tc>
          <w:tcPr>
            <w:tcW w:w="817" w:type="dxa"/>
          </w:tcPr>
          <w:p w:rsidR="00302857" w:rsidRPr="000B09E1" w:rsidRDefault="0038045F" w:rsidP="000B09E1">
            <w:pPr>
              <w:spacing w:after="0" w:line="240" w:lineRule="auto"/>
            </w:pPr>
            <w:r w:rsidRPr="000B09E1">
              <w:t>7</w:t>
            </w:r>
          </w:p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38045F" w:rsidRPr="000B09E1" w:rsidRDefault="0056049A" w:rsidP="000B09E1">
            <w:pPr>
              <w:spacing w:after="0" w:line="240" w:lineRule="auto"/>
            </w:pPr>
            <w:r w:rsidRPr="000B09E1">
              <w:t>Recovery Notes</w:t>
            </w: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</w:tr>
      <w:tr w:rsidR="00302857" w:rsidRPr="000B09E1" w:rsidTr="000B09E1">
        <w:tc>
          <w:tcPr>
            <w:tcW w:w="817" w:type="dxa"/>
          </w:tcPr>
          <w:p w:rsidR="00302857" w:rsidRPr="000B09E1" w:rsidRDefault="0038045F" w:rsidP="000B09E1">
            <w:pPr>
              <w:spacing w:after="0" w:line="240" w:lineRule="auto"/>
            </w:pPr>
            <w:r w:rsidRPr="000B09E1">
              <w:t>8</w:t>
            </w:r>
          </w:p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302857" w:rsidRPr="000B09E1" w:rsidRDefault="0056049A" w:rsidP="000B09E1">
            <w:pPr>
              <w:spacing w:after="0" w:line="240" w:lineRule="auto"/>
            </w:pPr>
            <w:r w:rsidRPr="000B09E1">
              <w:t>Post-Operative Visit(s)</w:t>
            </w:r>
          </w:p>
          <w:p w:rsidR="0038045F" w:rsidRPr="000B09E1" w:rsidRDefault="0038045F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302857" w:rsidRPr="000B09E1" w:rsidRDefault="00302857" w:rsidP="000B09E1">
            <w:pPr>
              <w:spacing w:after="0" w:line="240" w:lineRule="auto"/>
            </w:pPr>
          </w:p>
        </w:tc>
      </w:tr>
    </w:tbl>
    <w:p w:rsidR="0056049A" w:rsidRDefault="0056049A" w:rsidP="0038045F"/>
    <w:p w:rsidR="0056049A" w:rsidRDefault="0038045F" w:rsidP="0038045F">
      <w:r>
        <w:t xml:space="preserve">COMMENTS: </w:t>
      </w:r>
      <w:r>
        <w:tab/>
      </w:r>
    </w:p>
    <w:p w:rsidR="0038045F" w:rsidRDefault="0038045F" w:rsidP="0038045F">
      <w:pPr>
        <w:rPr>
          <w:sz w:val="28"/>
          <w:szCs w:val="28"/>
        </w:rPr>
      </w:pPr>
      <w:r w:rsidRPr="0056049A">
        <w:rPr>
          <w:sz w:val="28"/>
          <w:szCs w:val="28"/>
        </w:rPr>
        <w:t>______________________________________</w:t>
      </w:r>
      <w:r w:rsidR="0056049A" w:rsidRPr="005604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6CD2">
        <w:rPr>
          <w:sz w:val="28"/>
          <w:szCs w:val="28"/>
        </w:rPr>
        <w:t>_______.</w:t>
      </w:r>
    </w:p>
    <w:p w:rsidR="004A6CD2" w:rsidRDefault="004A6CD2" w:rsidP="0038045F">
      <w:pPr>
        <w:rPr>
          <w:sz w:val="28"/>
          <w:szCs w:val="28"/>
        </w:rPr>
      </w:pPr>
    </w:p>
    <w:p w:rsidR="004A6CD2" w:rsidRPr="002D2459" w:rsidRDefault="002E3A1C" w:rsidP="004A6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RINJ </w:t>
      </w:r>
      <w:r w:rsidR="004A6CD2" w:rsidRPr="002D2459">
        <w:rPr>
          <w:b/>
          <w:sz w:val="24"/>
          <w:szCs w:val="24"/>
        </w:rPr>
        <w:t>PEER REVIEW CHART AUDIT FORM</w:t>
      </w:r>
    </w:p>
    <w:p w:rsidR="004A6CD2" w:rsidRDefault="004A6CD2" w:rsidP="004A6CD2">
      <w:pPr>
        <w:jc w:val="center"/>
      </w:pPr>
    </w:p>
    <w:p w:rsidR="004A6CD2" w:rsidRDefault="004A6CD2" w:rsidP="004A6CD2">
      <w:pPr>
        <w:pStyle w:val="NoSpacing"/>
      </w:pPr>
      <w:r>
        <w:t>FILE OF:</w:t>
      </w:r>
      <w:r>
        <w:tab/>
      </w:r>
      <w:r>
        <w:tab/>
        <w:t>____________________________________</w:t>
      </w:r>
    </w:p>
    <w:p w:rsidR="004A6CD2" w:rsidRDefault="004A6CD2" w:rsidP="004A6CD2">
      <w:pPr>
        <w:pStyle w:val="NoSpacing"/>
      </w:pPr>
      <w:r>
        <w:tab/>
      </w:r>
      <w:r>
        <w:tab/>
      </w:r>
      <w:r>
        <w:tab/>
      </w:r>
      <w:r>
        <w:tab/>
        <w:t>(Patient’s Name)</w:t>
      </w:r>
    </w:p>
    <w:p w:rsidR="004A6CD2" w:rsidRDefault="004A6CD2" w:rsidP="004A6CD2">
      <w:pPr>
        <w:pStyle w:val="NoSpacing"/>
      </w:pPr>
    </w:p>
    <w:p w:rsidR="004A6CD2" w:rsidRPr="004A6CD2" w:rsidRDefault="004A6CD2" w:rsidP="004A6CD2">
      <w:pPr>
        <w:pStyle w:val="NoSpacing"/>
        <w:rPr>
          <w:u w:val="single"/>
        </w:rPr>
      </w:pPr>
      <w:r>
        <w:t xml:space="preserve">PATIENT OF:  </w:t>
      </w:r>
      <w:r>
        <w:tab/>
      </w:r>
    </w:p>
    <w:p w:rsidR="004A6CD2" w:rsidRDefault="004A6CD2" w:rsidP="004A6CD2">
      <w:pPr>
        <w:pStyle w:val="NoSpacing"/>
      </w:pPr>
    </w:p>
    <w:p w:rsidR="004A6CD2" w:rsidRDefault="004A6CD2" w:rsidP="004A6CD2">
      <w:pPr>
        <w:pStyle w:val="NoSpacing"/>
      </w:pPr>
    </w:p>
    <w:p w:rsidR="004A6CD2" w:rsidRDefault="004A6CD2" w:rsidP="004A6CD2">
      <w:pPr>
        <w:pStyle w:val="NoSpacing"/>
      </w:pPr>
      <w:r>
        <w:t>REVIEW DATE:</w:t>
      </w:r>
      <w:r>
        <w:tab/>
        <w:t>______________________________________</w:t>
      </w:r>
    </w:p>
    <w:p w:rsidR="004A6CD2" w:rsidRDefault="004A6CD2" w:rsidP="004A6CD2">
      <w:pPr>
        <w:pStyle w:val="NoSpacing"/>
      </w:pPr>
    </w:p>
    <w:p w:rsidR="004A6CD2" w:rsidRDefault="004A6CD2" w:rsidP="004A6CD2">
      <w:pPr>
        <w:pStyle w:val="NoSpacing"/>
      </w:pPr>
      <w:r>
        <w:t xml:space="preserve">REVIEWED BY:  </w:t>
      </w:r>
      <w:r>
        <w:tab/>
        <w:t>______________________________________</w:t>
      </w:r>
    </w:p>
    <w:p w:rsidR="004A6CD2" w:rsidRDefault="004A6CD2" w:rsidP="004A6CD2">
      <w:pPr>
        <w:pStyle w:val="NoSpacing"/>
      </w:pPr>
    </w:p>
    <w:p w:rsidR="004A6CD2" w:rsidRDefault="004A6CD2" w:rsidP="004A6CD2">
      <w:pPr>
        <w:pStyle w:val="NoSpacing"/>
      </w:pPr>
      <w:r>
        <w:t xml:space="preserve">ASSISTED BY: </w:t>
      </w:r>
      <w:r>
        <w:tab/>
        <w:t>______________________________________</w:t>
      </w:r>
    </w:p>
    <w:p w:rsidR="004A6CD2" w:rsidRDefault="004A6CD2" w:rsidP="004A6CD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709"/>
        <w:gridCol w:w="709"/>
        <w:gridCol w:w="784"/>
        <w:gridCol w:w="2334"/>
      </w:tblGrid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 xml:space="preserve">                            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YES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NO</w:t>
            </w: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N/A</w:t>
            </w: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 xml:space="preserve">       COMMENTS</w:t>
            </w: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1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Patients’ Medical History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2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Pre-Operative Evaluation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3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Diagnostic test and/or blood test result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4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Procedure’s consent form(s) accepted and signed by the patient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</w:p>
          <w:p w:rsidR="004A6CD2" w:rsidRPr="000B09E1" w:rsidRDefault="004A6CD2" w:rsidP="000B09E1">
            <w:pPr>
              <w:spacing w:after="0" w:line="240" w:lineRule="auto"/>
            </w:pPr>
            <w:r w:rsidRPr="000B09E1">
              <w:t>5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Pre-Anesthetic Evaluation, Anesthetic consent form accepted and signed by the patient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6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Operation Report  and Anesthesia Record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7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Recovery Notes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8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Post-Operative Visit(s)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</w:tbl>
    <w:p w:rsidR="004A6CD2" w:rsidRDefault="004A6CD2" w:rsidP="004A6CD2"/>
    <w:p w:rsidR="004A6CD2" w:rsidRDefault="004A6CD2" w:rsidP="004A6CD2">
      <w:r>
        <w:t xml:space="preserve">COMMENTS: </w:t>
      </w:r>
      <w:r>
        <w:tab/>
      </w:r>
    </w:p>
    <w:p w:rsidR="004A6CD2" w:rsidRDefault="004A6CD2" w:rsidP="004A6CD2">
      <w:pPr>
        <w:rPr>
          <w:sz w:val="28"/>
          <w:szCs w:val="28"/>
        </w:rPr>
      </w:pPr>
      <w:r w:rsidRPr="005604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CD2" w:rsidRPr="002D2459" w:rsidRDefault="002E3A1C" w:rsidP="004A6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RINJ </w:t>
      </w:r>
      <w:r w:rsidR="004A6CD2" w:rsidRPr="002D2459">
        <w:rPr>
          <w:b/>
          <w:sz w:val="24"/>
          <w:szCs w:val="24"/>
        </w:rPr>
        <w:t>PEER REVIEW CHART AUDIT FORM</w:t>
      </w:r>
    </w:p>
    <w:p w:rsidR="004A6CD2" w:rsidRDefault="004A6CD2" w:rsidP="004A6CD2">
      <w:pPr>
        <w:jc w:val="center"/>
      </w:pPr>
    </w:p>
    <w:p w:rsidR="004A6CD2" w:rsidRDefault="004A6CD2" w:rsidP="004A6CD2">
      <w:pPr>
        <w:pStyle w:val="NoSpacing"/>
      </w:pPr>
      <w:r>
        <w:t>FILE OF:</w:t>
      </w:r>
      <w:r>
        <w:tab/>
      </w:r>
      <w:r>
        <w:tab/>
        <w:t>____________________________________</w:t>
      </w:r>
    </w:p>
    <w:p w:rsidR="004A6CD2" w:rsidRDefault="004A6CD2" w:rsidP="004A6CD2">
      <w:pPr>
        <w:pStyle w:val="NoSpacing"/>
      </w:pPr>
      <w:r>
        <w:tab/>
      </w:r>
      <w:r>
        <w:tab/>
      </w:r>
      <w:r>
        <w:tab/>
      </w:r>
      <w:r>
        <w:tab/>
        <w:t>(Patient’s Name)</w:t>
      </w:r>
    </w:p>
    <w:p w:rsidR="004A6CD2" w:rsidRDefault="004A6CD2" w:rsidP="004A6CD2">
      <w:pPr>
        <w:pStyle w:val="NoSpacing"/>
      </w:pPr>
    </w:p>
    <w:p w:rsidR="004A6CD2" w:rsidRDefault="004A6CD2" w:rsidP="004A6CD2">
      <w:pPr>
        <w:pStyle w:val="NoSpacing"/>
        <w:rPr>
          <w:u w:val="single"/>
        </w:rPr>
      </w:pPr>
      <w:r>
        <w:t xml:space="preserve">PATIENT OF:  </w:t>
      </w:r>
      <w:r>
        <w:tab/>
      </w:r>
    </w:p>
    <w:p w:rsidR="00344E6E" w:rsidRDefault="00344E6E" w:rsidP="004A6CD2">
      <w:pPr>
        <w:pStyle w:val="NoSpacing"/>
      </w:pPr>
    </w:p>
    <w:p w:rsidR="004A6CD2" w:rsidRDefault="004A6CD2" w:rsidP="004A6CD2">
      <w:pPr>
        <w:pStyle w:val="NoSpacing"/>
      </w:pPr>
      <w:r>
        <w:t>REVIEW DATE:</w:t>
      </w:r>
      <w:r>
        <w:tab/>
        <w:t>______________________________________</w:t>
      </w:r>
    </w:p>
    <w:p w:rsidR="004A6CD2" w:rsidRDefault="004A6CD2" w:rsidP="004A6CD2">
      <w:pPr>
        <w:pStyle w:val="NoSpacing"/>
      </w:pPr>
    </w:p>
    <w:p w:rsidR="004A6CD2" w:rsidRDefault="004A6CD2" w:rsidP="004A6CD2">
      <w:pPr>
        <w:pStyle w:val="NoSpacing"/>
      </w:pPr>
      <w:r>
        <w:t xml:space="preserve">REVIEWED BY:  </w:t>
      </w:r>
      <w:r>
        <w:tab/>
        <w:t>______________________________________</w:t>
      </w:r>
    </w:p>
    <w:p w:rsidR="004A6CD2" w:rsidRDefault="004A6CD2" w:rsidP="004A6CD2">
      <w:pPr>
        <w:pStyle w:val="NoSpacing"/>
      </w:pPr>
    </w:p>
    <w:p w:rsidR="004A6CD2" w:rsidRDefault="004A6CD2" w:rsidP="004A6CD2">
      <w:pPr>
        <w:pStyle w:val="NoSpacing"/>
      </w:pPr>
      <w:r>
        <w:t xml:space="preserve">ASSISTED BY: </w:t>
      </w:r>
      <w:r>
        <w:tab/>
        <w:t>______________________________________</w:t>
      </w:r>
    </w:p>
    <w:p w:rsidR="004A6CD2" w:rsidRDefault="004A6CD2" w:rsidP="004A6CD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709"/>
        <w:gridCol w:w="709"/>
        <w:gridCol w:w="784"/>
        <w:gridCol w:w="2334"/>
      </w:tblGrid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 xml:space="preserve">                            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YES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NO</w:t>
            </w: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N/A</w:t>
            </w: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 xml:space="preserve">       COMMENTS</w:t>
            </w: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1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Patients’ Medical History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2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Pre-Operative Evaluation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3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Diagnostic test and/or blood test result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4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Procedure’s consent form(s) accepted and signed by the patient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</w:p>
          <w:p w:rsidR="004A6CD2" w:rsidRPr="000B09E1" w:rsidRDefault="004A6CD2" w:rsidP="000B09E1">
            <w:pPr>
              <w:spacing w:after="0" w:line="240" w:lineRule="auto"/>
            </w:pPr>
            <w:r w:rsidRPr="000B09E1">
              <w:t>5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Pre-Anesthetic Evaluation, Anesthetic consent form accepted and signed by the patient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6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Operation Report  and Anesthesia Record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7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Recovery Notes</w:t>
            </w: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  <w:tr w:rsidR="004A6CD2" w:rsidRPr="000B09E1" w:rsidTr="000B09E1">
        <w:tc>
          <w:tcPr>
            <w:tcW w:w="817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8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4961" w:type="dxa"/>
          </w:tcPr>
          <w:p w:rsidR="004A6CD2" w:rsidRPr="000B09E1" w:rsidRDefault="004A6CD2" w:rsidP="000B09E1">
            <w:pPr>
              <w:spacing w:after="0" w:line="240" w:lineRule="auto"/>
            </w:pPr>
            <w:r w:rsidRPr="000B09E1">
              <w:t>Post-Operative Visit(s)</w:t>
            </w:r>
          </w:p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09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78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  <w:tc>
          <w:tcPr>
            <w:tcW w:w="2334" w:type="dxa"/>
          </w:tcPr>
          <w:p w:rsidR="004A6CD2" w:rsidRPr="000B09E1" w:rsidRDefault="004A6CD2" w:rsidP="000B09E1">
            <w:pPr>
              <w:spacing w:after="0" w:line="240" w:lineRule="auto"/>
            </w:pPr>
          </w:p>
        </w:tc>
      </w:tr>
    </w:tbl>
    <w:p w:rsidR="004A6CD2" w:rsidRDefault="004A6CD2" w:rsidP="004A6CD2"/>
    <w:p w:rsidR="004A6CD2" w:rsidRDefault="004A6CD2" w:rsidP="004A6CD2">
      <w:r>
        <w:t xml:space="preserve">COMMENTS: </w:t>
      </w:r>
      <w:r>
        <w:tab/>
      </w:r>
    </w:p>
    <w:p w:rsidR="004A6CD2" w:rsidRDefault="004A6CD2" w:rsidP="004A6CD2">
      <w:pPr>
        <w:rPr>
          <w:sz w:val="28"/>
          <w:szCs w:val="28"/>
        </w:rPr>
      </w:pPr>
      <w:r w:rsidRPr="005604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_______.</w:t>
      </w:r>
    </w:p>
    <w:p w:rsidR="0038045F" w:rsidRDefault="0038045F"/>
    <w:sectPr w:rsidR="0038045F" w:rsidSect="004A6CD2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FC" w:rsidRDefault="006879FC" w:rsidP="002E3A1C">
      <w:pPr>
        <w:spacing w:after="0" w:line="240" w:lineRule="auto"/>
      </w:pPr>
      <w:r>
        <w:separator/>
      </w:r>
    </w:p>
  </w:endnote>
  <w:endnote w:type="continuationSeparator" w:id="0">
    <w:p w:rsidR="006879FC" w:rsidRDefault="006879FC" w:rsidP="002E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1C" w:rsidRDefault="002E3A1C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933D77" w:rsidRPr="00933D77">
        <w:rPr>
          <w:b/>
          <w:noProof/>
        </w:rPr>
        <w:t>2</w:t>
      </w:r>
    </w:fldSimple>
    <w:r>
      <w:rPr>
        <w:b/>
      </w:rPr>
      <w:t xml:space="preserve"> | </w:t>
    </w:r>
    <w:r>
      <w:rPr>
        <w:color w:val="7F7F7F"/>
        <w:spacing w:val="60"/>
      </w:rPr>
      <w:t>Page</w:t>
    </w:r>
  </w:p>
  <w:p w:rsidR="002E3A1C" w:rsidRDefault="002E3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FC" w:rsidRDefault="006879FC" w:rsidP="002E3A1C">
      <w:pPr>
        <w:spacing w:after="0" w:line="240" w:lineRule="auto"/>
      </w:pPr>
      <w:r>
        <w:separator/>
      </w:r>
    </w:p>
  </w:footnote>
  <w:footnote w:type="continuationSeparator" w:id="0">
    <w:p w:rsidR="006879FC" w:rsidRDefault="006879FC" w:rsidP="002E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1C" w:rsidRPr="002E3A1C" w:rsidRDefault="002E3A1C">
    <w:pPr>
      <w:pStyle w:val="Header"/>
      <w:rPr>
        <w:lang w:val="en-US"/>
      </w:rPr>
    </w:pPr>
    <w:r>
      <w:rPr>
        <w:lang w:val="en-US"/>
      </w:rPr>
      <w:t>The RINJ Foundation – Sexual Assault Clinics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D77"/>
    <w:rsid w:val="00077944"/>
    <w:rsid w:val="000B09E1"/>
    <w:rsid w:val="001429C4"/>
    <w:rsid w:val="002E3A1C"/>
    <w:rsid w:val="00302857"/>
    <w:rsid w:val="00344E6E"/>
    <w:rsid w:val="0038045F"/>
    <w:rsid w:val="004A6CD2"/>
    <w:rsid w:val="005463BB"/>
    <w:rsid w:val="0056049A"/>
    <w:rsid w:val="006550D6"/>
    <w:rsid w:val="00673578"/>
    <w:rsid w:val="006879FC"/>
    <w:rsid w:val="00844FF8"/>
    <w:rsid w:val="00933D77"/>
    <w:rsid w:val="00A3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57"/>
    <w:pPr>
      <w:spacing w:after="200" w:line="276" w:lineRule="auto"/>
    </w:pPr>
    <w:rPr>
      <w:sz w:val="22"/>
      <w:szCs w:val="2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857"/>
    <w:rPr>
      <w:sz w:val="22"/>
      <w:szCs w:val="22"/>
      <w:lang w:val="en-CA" w:eastAsia="zh-CN"/>
    </w:rPr>
  </w:style>
  <w:style w:type="table" w:styleId="TableGrid">
    <w:name w:val="Table Grid"/>
    <w:basedOn w:val="TableNormal"/>
    <w:uiPriority w:val="59"/>
    <w:rsid w:val="00302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A1C"/>
  </w:style>
  <w:style w:type="paragraph" w:styleId="Footer">
    <w:name w:val="footer"/>
    <w:basedOn w:val="Normal"/>
    <w:link w:val="FooterChar"/>
    <w:uiPriority w:val="99"/>
    <w:unhideWhenUsed/>
    <w:rsid w:val="002E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cuments\Medical_Forms\The-RINJ-Foundation-Sexual-Assault-Clinics-peer-review-and-audit-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The-RINJ-Foundation-Sexual-Assault-Clinics-peer-review-and-audit-chart.dot</Template>
  <TotalTime>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O'Brien</dc:creator>
  <cp:keywords/>
  <cp:lastModifiedBy>Mike O'Brien</cp:lastModifiedBy>
  <cp:revision>2</cp:revision>
  <cp:lastPrinted>2011-09-16T18:30:00Z</cp:lastPrinted>
  <dcterms:created xsi:type="dcterms:W3CDTF">2015-02-01T14:27:00Z</dcterms:created>
  <dcterms:modified xsi:type="dcterms:W3CDTF">2015-02-01T14:30:00Z</dcterms:modified>
</cp:coreProperties>
</file>